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07" w:rsidRDefault="00435607" w:rsidP="00435607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435607" w:rsidRDefault="00435607" w:rsidP="00435607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ГБУЗ «Городская поликлиника № 107» </w:t>
      </w:r>
    </w:p>
    <w:p w:rsidR="00700B55" w:rsidRDefault="00700B55" w:rsidP="00435607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9F3E26" w:rsidRDefault="00435607" w:rsidP="00435607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Архипову</w:t>
      </w:r>
    </w:p>
    <w:p w:rsidR="00700B55" w:rsidRDefault="00700B55" w:rsidP="00435607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435607" w:rsidRDefault="00435607" w:rsidP="00435607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435607" w:rsidRDefault="00435607" w:rsidP="00435607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35607" w:rsidRPr="00435607" w:rsidRDefault="00435607" w:rsidP="00435607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 w:rsidRPr="00435607">
        <w:rPr>
          <w:rFonts w:ascii="Times New Roman" w:hAnsi="Times New Roman" w:cs="Times New Roman"/>
          <w:szCs w:val="24"/>
        </w:rPr>
        <w:t xml:space="preserve">(фамилия, </w:t>
      </w:r>
      <w:proofErr w:type="gramStart"/>
      <w:r w:rsidRPr="00435607">
        <w:rPr>
          <w:rFonts w:ascii="Times New Roman" w:hAnsi="Times New Roman" w:cs="Times New Roman"/>
          <w:szCs w:val="24"/>
        </w:rPr>
        <w:t>имя ,</w:t>
      </w:r>
      <w:proofErr w:type="gramEnd"/>
      <w:r w:rsidRPr="00435607">
        <w:rPr>
          <w:rFonts w:ascii="Times New Roman" w:hAnsi="Times New Roman" w:cs="Times New Roman"/>
          <w:szCs w:val="24"/>
        </w:rPr>
        <w:t xml:space="preserve"> отчество)</w:t>
      </w:r>
    </w:p>
    <w:p w:rsidR="00435607" w:rsidRDefault="00435607" w:rsidP="00435607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35607" w:rsidRPr="00435607" w:rsidRDefault="00435607" w:rsidP="00435607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4"/>
        </w:rPr>
      </w:pPr>
      <w:r w:rsidRPr="00435607">
        <w:rPr>
          <w:rFonts w:ascii="Times New Roman" w:hAnsi="Times New Roman" w:cs="Times New Roman"/>
          <w:sz w:val="20"/>
          <w:szCs w:val="24"/>
        </w:rPr>
        <w:t>(дата рождения)</w:t>
      </w:r>
    </w:p>
    <w:p w:rsidR="00435607" w:rsidRDefault="00435607" w:rsidP="00435607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35607" w:rsidRDefault="00435607" w:rsidP="00435607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35607" w:rsidRPr="00435607" w:rsidRDefault="00435607" w:rsidP="00435607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 w:rsidRPr="00435607">
        <w:rPr>
          <w:rFonts w:ascii="Times New Roman" w:hAnsi="Times New Roman" w:cs="Times New Roman"/>
          <w:szCs w:val="24"/>
        </w:rPr>
        <w:t>(серия, № паспорта, кем, когда выдан)</w:t>
      </w:r>
    </w:p>
    <w:p w:rsidR="00435607" w:rsidRDefault="00435607" w:rsidP="00435607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5607" w:rsidRDefault="00435607" w:rsidP="00435607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35607" w:rsidRDefault="00435607" w:rsidP="00435607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</w:t>
      </w:r>
    </w:p>
    <w:p w:rsidR="00435607" w:rsidRDefault="00435607" w:rsidP="00435607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адрес_______________________</w:t>
      </w:r>
    </w:p>
    <w:p w:rsidR="00435607" w:rsidRPr="00435607" w:rsidRDefault="00435607" w:rsidP="00435607">
      <w:pPr>
        <w:rPr>
          <w:rFonts w:ascii="Times New Roman" w:hAnsi="Times New Roman" w:cs="Times New Roman"/>
          <w:sz w:val="24"/>
          <w:szCs w:val="24"/>
        </w:rPr>
      </w:pPr>
    </w:p>
    <w:p w:rsidR="00435607" w:rsidRPr="00435607" w:rsidRDefault="00435607" w:rsidP="00435607">
      <w:pPr>
        <w:rPr>
          <w:rFonts w:ascii="Times New Roman" w:hAnsi="Times New Roman" w:cs="Times New Roman"/>
          <w:sz w:val="24"/>
          <w:szCs w:val="24"/>
        </w:rPr>
      </w:pPr>
    </w:p>
    <w:p w:rsidR="00435607" w:rsidRDefault="00435607" w:rsidP="004356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Заявление</w:t>
      </w:r>
    </w:p>
    <w:bookmarkEnd w:id="0"/>
    <w:p w:rsidR="00435607" w:rsidRDefault="00435607" w:rsidP="0070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заключить со мной договор о целевом обучении по образовательной программе высшего образования-программе ординатуры по специальности</w:t>
      </w:r>
    </w:p>
    <w:p w:rsidR="00435607" w:rsidRDefault="00435607" w:rsidP="0070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35607" w:rsidRPr="00700B55" w:rsidRDefault="00435607" w:rsidP="00700B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700B55">
        <w:rPr>
          <w:rFonts w:ascii="Times New Roman" w:hAnsi="Times New Roman" w:cs="Times New Roman"/>
          <w:sz w:val="20"/>
          <w:szCs w:val="24"/>
        </w:rPr>
        <w:t>(наименование специальности, код)</w:t>
      </w:r>
    </w:p>
    <w:p w:rsidR="00700B55" w:rsidRDefault="00700B55" w:rsidP="0070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607" w:rsidRDefault="00435607" w:rsidP="0070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обучения обязуюсь отработать в течении 3-х лет в Санкт-петербургском государственном учреждении здравоохранения </w:t>
      </w:r>
      <w:r w:rsidR="00700B55">
        <w:rPr>
          <w:rFonts w:ascii="Times New Roman" w:hAnsi="Times New Roman" w:cs="Times New Roman"/>
          <w:sz w:val="24"/>
          <w:szCs w:val="24"/>
        </w:rPr>
        <w:t>«Городская поликлиника № 107».</w:t>
      </w:r>
    </w:p>
    <w:p w:rsidR="00700B55" w:rsidRDefault="00700B55" w:rsidP="0070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Согласен(согласна) на обработку персональных данных в порядке, установленном Федеральным законом от 27.07.2006 г. № 152-ФЗ «О персональных данных».</w:t>
      </w:r>
    </w:p>
    <w:p w:rsidR="00700B55" w:rsidRDefault="00700B55" w:rsidP="0070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B55" w:rsidRDefault="00700B55" w:rsidP="0070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подтверждаю, что получаю образование данного уровня впервые.</w:t>
      </w:r>
    </w:p>
    <w:p w:rsidR="00700B55" w:rsidRDefault="00700B55" w:rsidP="0070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B55" w:rsidRDefault="00700B55" w:rsidP="0070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B55" w:rsidRDefault="00700B55" w:rsidP="0070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B55" w:rsidRDefault="00700B55" w:rsidP="0070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B55" w:rsidRDefault="00700B55" w:rsidP="0070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B55" w:rsidRDefault="00700B55" w:rsidP="0070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B55" w:rsidRDefault="00700B55" w:rsidP="0070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B55" w:rsidRDefault="00700B55" w:rsidP="0070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B55" w:rsidRDefault="00700B55" w:rsidP="0070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B55" w:rsidRDefault="00700B55" w:rsidP="0070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_________20__г.</w:t>
      </w:r>
    </w:p>
    <w:p w:rsidR="00700B55" w:rsidRDefault="00700B55" w:rsidP="0070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B55" w:rsidRDefault="00700B55" w:rsidP="0070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B55" w:rsidRDefault="00700B55" w:rsidP="0070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_________________________</w:t>
      </w:r>
    </w:p>
    <w:p w:rsidR="00700B55" w:rsidRPr="00700B55" w:rsidRDefault="00700B55" w:rsidP="00700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700B55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700B55">
        <w:rPr>
          <w:rFonts w:ascii="Times New Roman" w:hAnsi="Times New Roman" w:cs="Times New Roman"/>
          <w:sz w:val="20"/>
          <w:szCs w:val="24"/>
        </w:rPr>
        <w:t xml:space="preserve">подпись)   </w:t>
      </w:r>
      <w:proofErr w:type="gramEnd"/>
      <w:r w:rsidRPr="00700B55">
        <w:rPr>
          <w:rFonts w:ascii="Times New Roman" w:hAnsi="Times New Roman" w:cs="Times New Roman"/>
          <w:sz w:val="20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700B55">
        <w:rPr>
          <w:rFonts w:ascii="Times New Roman" w:hAnsi="Times New Roman" w:cs="Times New Roman"/>
          <w:sz w:val="20"/>
          <w:szCs w:val="24"/>
        </w:rPr>
        <w:t xml:space="preserve">                                                (ФИО)     </w:t>
      </w:r>
    </w:p>
    <w:sectPr w:rsidR="00700B55" w:rsidRPr="0070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19"/>
    <w:rsid w:val="00435607"/>
    <w:rsid w:val="00700B55"/>
    <w:rsid w:val="00913B19"/>
    <w:rsid w:val="009F3E26"/>
    <w:rsid w:val="00B102B9"/>
    <w:rsid w:val="00EB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1E727-6811-4297-B4DD-A029DB15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koroleva\Documents\&#1053;&#1072;&#1089;&#1090;&#1088;&#1072;&#1080;&#1074;&#1072;&#1077;&#1084;&#1099;&#1077;%20&#1096;&#1072;&#1073;&#1083;&#1086;&#1085;&#1099;%20Office\&#1079;&#1072;&#1103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Koroleva</dc:creator>
  <cp:keywords/>
  <dc:description/>
  <cp:lastModifiedBy>Rafael M. Erkenov</cp:lastModifiedBy>
  <cp:revision>2</cp:revision>
  <dcterms:created xsi:type="dcterms:W3CDTF">2022-03-24T08:20:00Z</dcterms:created>
  <dcterms:modified xsi:type="dcterms:W3CDTF">2022-03-24T08:20:00Z</dcterms:modified>
</cp:coreProperties>
</file>